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9639" w14:textId="77777777" w:rsidR="00DB73F3" w:rsidRPr="002635EA" w:rsidRDefault="00DB73F3" w:rsidP="00DB73F3">
      <w:pPr>
        <w:pStyle w:val="berschrift"/>
        <w:rPr>
          <w:rFonts w:ascii="Arial" w:hAnsi="Arial" w:cs="Arial"/>
          <w:sz w:val="24"/>
          <w:szCs w:val="24"/>
        </w:rPr>
      </w:pPr>
      <w:r w:rsidRPr="002635EA">
        <w:rPr>
          <w:rFonts w:ascii="Arial" w:hAnsi="Arial" w:cs="Arial"/>
          <w:sz w:val="24"/>
          <w:szCs w:val="24"/>
        </w:rPr>
        <w:t xml:space="preserve">Einladung zum 2. </w:t>
      </w:r>
      <w:proofErr w:type="spellStart"/>
      <w:r w:rsidRPr="002635EA">
        <w:rPr>
          <w:rFonts w:ascii="Arial" w:hAnsi="Arial" w:cs="Arial"/>
          <w:sz w:val="24"/>
          <w:szCs w:val="24"/>
        </w:rPr>
        <w:t>Wohlder</w:t>
      </w:r>
      <w:proofErr w:type="spellEnd"/>
      <w:r w:rsidRPr="002635EA">
        <w:rPr>
          <w:rFonts w:ascii="Arial" w:hAnsi="Arial" w:cs="Arial"/>
          <w:sz w:val="24"/>
          <w:szCs w:val="24"/>
        </w:rPr>
        <w:t xml:space="preserve"> Girls-Cup</w:t>
      </w:r>
    </w:p>
    <w:p w14:paraId="5BEBF607" w14:textId="0FE402ED" w:rsidR="00DB73F3" w:rsidRPr="002635EA" w:rsidRDefault="00DB73F3" w:rsidP="00DB73F3">
      <w:pPr>
        <w:pStyle w:val="Text"/>
        <w:rPr>
          <w:rFonts w:ascii="Arial" w:hAnsi="Arial" w:cs="Arial"/>
          <w:sz w:val="24"/>
          <w:szCs w:val="24"/>
        </w:rPr>
      </w:pPr>
      <w:r w:rsidRPr="002635EA">
        <w:rPr>
          <w:rFonts w:ascii="Arial" w:hAnsi="Arial" w:cs="Arial"/>
          <w:sz w:val="24"/>
          <w:szCs w:val="24"/>
        </w:rPr>
        <w:t>E-Juniorinnen</w:t>
      </w:r>
      <w:r w:rsidR="00896AE0">
        <w:rPr>
          <w:rFonts w:ascii="Arial" w:hAnsi="Arial" w:cs="Arial"/>
          <w:sz w:val="24"/>
          <w:szCs w:val="24"/>
        </w:rPr>
        <w:t xml:space="preserve"> (Jahrgang 2012 und jünger)</w:t>
      </w:r>
      <w:r w:rsidRPr="002635EA">
        <w:rPr>
          <w:rFonts w:ascii="Arial" w:hAnsi="Arial" w:cs="Arial"/>
          <w:sz w:val="24"/>
          <w:szCs w:val="24"/>
        </w:rPr>
        <w:t xml:space="preserve"> auf 5er Feld </w:t>
      </w:r>
    </w:p>
    <w:p w14:paraId="0C2D286A" w14:textId="227274A0" w:rsidR="00896AE0" w:rsidRDefault="00DB73F3" w:rsidP="00DB73F3">
      <w:pPr>
        <w:pStyle w:val="Text"/>
        <w:rPr>
          <w:rFonts w:ascii="Arial" w:hAnsi="Arial" w:cs="Arial"/>
          <w:sz w:val="24"/>
          <w:szCs w:val="24"/>
        </w:rPr>
      </w:pPr>
      <w:r w:rsidRPr="002635EA">
        <w:rPr>
          <w:rFonts w:ascii="Arial" w:hAnsi="Arial" w:cs="Arial"/>
          <w:sz w:val="24"/>
          <w:szCs w:val="24"/>
        </w:rPr>
        <w:t xml:space="preserve">D- </w:t>
      </w:r>
      <w:r w:rsidR="00896AE0">
        <w:rPr>
          <w:rFonts w:ascii="Arial" w:hAnsi="Arial" w:cs="Arial"/>
          <w:sz w:val="24"/>
          <w:szCs w:val="24"/>
        </w:rPr>
        <w:t xml:space="preserve">(Jahrgang 2010/11) </w:t>
      </w:r>
      <w:r w:rsidR="00896AE0" w:rsidRPr="002635EA">
        <w:rPr>
          <w:rFonts w:ascii="Arial" w:hAnsi="Arial" w:cs="Arial"/>
          <w:sz w:val="24"/>
          <w:szCs w:val="24"/>
        </w:rPr>
        <w:t>auf 7er Feld</w:t>
      </w:r>
    </w:p>
    <w:p w14:paraId="064A44FC" w14:textId="3BE2F065" w:rsidR="00DB73F3" w:rsidRPr="002635EA" w:rsidRDefault="00DB73F3" w:rsidP="00DB73F3">
      <w:pPr>
        <w:pStyle w:val="Text"/>
        <w:rPr>
          <w:rFonts w:ascii="Arial" w:hAnsi="Arial" w:cs="Arial"/>
          <w:sz w:val="24"/>
          <w:szCs w:val="24"/>
        </w:rPr>
      </w:pPr>
      <w:r w:rsidRPr="002635EA">
        <w:rPr>
          <w:rFonts w:ascii="Arial" w:hAnsi="Arial" w:cs="Arial"/>
          <w:sz w:val="24"/>
          <w:szCs w:val="24"/>
        </w:rPr>
        <w:t xml:space="preserve">C-Juniorinnen </w:t>
      </w:r>
      <w:r w:rsidR="00896AE0">
        <w:rPr>
          <w:rFonts w:ascii="Arial" w:hAnsi="Arial" w:cs="Arial"/>
          <w:sz w:val="24"/>
          <w:szCs w:val="24"/>
        </w:rPr>
        <w:t xml:space="preserve">(Jahrgang 2008/09) </w:t>
      </w:r>
      <w:r w:rsidRPr="002635EA">
        <w:rPr>
          <w:rFonts w:ascii="Arial" w:hAnsi="Arial" w:cs="Arial"/>
          <w:sz w:val="24"/>
          <w:szCs w:val="24"/>
        </w:rPr>
        <w:t xml:space="preserve">auf 7er Feld </w:t>
      </w:r>
    </w:p>
    <w:p w14:paraId="05B0788E" w14:textId="77777777" w:rsidR="00896AE0" w:rsidRDefault="00896AE0" w:rsidP="00DB73F3">
      <w:pPr>
        <w:pStyle w:val="Text"/>
        <w:rPr>
          <w:rFonts w:ascii="Arial" w:hAnsi="Arial" w:cs="Arial"/>
          <w:sz w:val="24"/>
          <w:szCs w:val="24"/>
        </w:rPr>
      </w:pPr>
    </w:p>
    <w:p w14:paraId="6A45343D" w14:textId="1BF0F33F" w:rsidR="00DB73F3" w:rsidRDefault="00DB73F3" w:rsidP="00DB73F3">
      <w:pPr>
        <w:pStyle w:val="Text"/>
        <w:rPr>
          <w:rFonts w:ascii="Arial" w:hAnsi="Arial" w:cs="Arial"/>
          <w:b/>
          <w:bCs/>
          <w:sz w:val="24"/>
          <w:szCs w:val="24"/>
        </w:rPr>
      </w:pPr>
      <w:r w:rsidRPr="002635EA">
        <w:rPr>
          <w:rFonts w:ascii="Arial" w:hAnsi="Arial" w:cs="Arial"/>
          <w:sz w:val="24"/>
          <w:szCs w:val="24"/>
        </w:rPr>
        <w:t xml:space="preserve">Von </w:t>
      </w:r>
      <w:r w:rsidRPr="002635EA">
        <w:rPr>
          <w:rFonts w:ascii="Arial" w:hAnsi="Arial" w:cs="Arial"/>
          <w:b/>
          <w:bCs/>
          <w:sz w:val="24"/>
          <w:szCs w:val="24"/>
        </w:rPr>
        <w:t>Mädchen</w:t>
      </w:r>
      <w:r w:rsidRPr="002635EA">
        <w:rPr>
          <w:rFonts w:ascii="Arial" w:hAnsi="Arial" w:cs="Arial"/>
          <w:sz w:val="24"/>
          <w:szCs w:val="24"/>
        </w:rPr>
        <w:t xml:space="preserve"> für </w:t>
      </w:r>
      <w:r w:rsidRPr="002635EA">
        <w:rPr>
          <w:rFonts w:ascii="Arial" w:hAnsi="Arial" w:cs="Arial"/>
          <w:b/>
          <w:bCs/>
          <w:sz w:val="24"/>
          <w:szCs w:val="24"/>
        </w:rPr>
        <w:t>Mädchen</w:t>
      </w:r>
    </w:p>
    <w:p w14:paraId="3503B85A" w14:textId="44008F0D" w:rsidR="003A0CD7" w:rsidRDefault="003A0CD7"/>
    <w:p w14:paraId="647CC2B5" w14:textId="2146838E" w:rsidR="00DB73F3" w:rsidRDefault="00DB73F3"/>
    <w:p w14:paraId="2931A459" w14:textId="707AA1ED" w:rsidR="00DB73F3" w:rsidRDefault="00DB73F3"/>
    <w:p w14:paraId="0311EB91" w14:textId="77777777" w:rsidR="00DB73F3" w:rsidRPr="00DB73F3" w:rsidRDefault="00DB73F3" w:rsidP="00DB73F3">
      <w:pPr>
        <w:pStyle w:val="Text"/>
        <w:rPr>
          <w:rFonts w:ascii="Arial" w:hAnsi="Arial" w:cs="Arial"/>
        </w:rPr>
      </w:pPr>
      <w:r w:rsidRPr="00DB73F3">
        <w:rPr>
          <w:rFonts w:ascii="Arial" w:hAnsi="Arial" w:cs="Arial"/>
        </w:rPr>
        <w:t xml:space="preserve">Wir, die Spielerinnen der FG </w:t>
      </w:r>
      <w:proofErr w:type="spellStart"/>
      <w:r w:rsidRPr="00DB73F3">
        <w:rPr>
          <w:rFonts w:ascii="Arial" w:hAnsi="Arial" w:cs="Arial"/>
        </w:rPr>
        <w:t>Wohlde</w:t>
      </w:r>
      <w:proofErr w:type="spellEnd"/>
      <w:r w:rsidRPr="00DB73F3">
        <w:rPr>
          <w:rFonts w:ascii="Arial" w:hAnsi="Arial" w:cs="Arial"/>
        </w:rPr>
        <w:t>, möchten euch zum</w:t>
      </w:r>
    </w:p>
    <w:p w14:paraId="6186D039" w14:textId="6227D3F0" w:rsidR="00DB73F3" w:rsidRPr="00DB73F3" w:rsidRDefault="00DB73F3" w:rsidP="00DB73F3">
      <w:pPr>
        <w:pStyle w:val="Text"/>
        <w:rPr>
          <w:rFonts w:ascii="Arial" w:hAnsi="Arial" w:cs="Arial"/>
        </w:rPr>
      </w:pPr>
      <w:r w:rsidRPr="00DB73F3">
        <w:rPr>
          <w:rFonts w:ascii="Arial" w:hAnsi="Arial" w:cs="Arial"/>
          <w:b/>
          <w:bCs/>
        </w:rPr>
        <w:t xml:space="preserve"> 2. </w:t>
      </w:r>
      <w:proofErr w:type="spellStart"/>
      <w:r w:rsidRPr="00DB73F3">
        <w:rPr>
          <w:rFonts w:ascii="Arial" w:hAnsi="Arial" w:cs="Arial"/>
          <w:b/>
          <w:bCs/>
        </w:rPr>
        <w:t>Wohlder</w:t>
      </w:r>
      <w:proofErr w:type="spellEnd"/>
      <w:r w:rsidRPr="00DB73F3">
        <w:rPr>
          <w:rFonts w:ascii="Arial" w:hAnsi="Arial" w:cs="Arial"/>
          <w:b/>
          <w:bCs/>
        </w:rPr>
        <w:t xml:space="preserve"> Girls-Cup</w:t>
      </w:r>
      <w:r w:rsidRPr="00DB73F3">
        <w:rPr>
          <w:rFonts w:ascii="Arial" w:hAnsi="Arial" w:cs="Arial"/>
        </w:rPr>
        <w:t xml:space="preserve"> </w:t>
      </w:r>
      <w:proofErr w:type="gramStart"/>
      <w:r w:rsidRPr="00DB73F3">
        <w:rPr>
          <w:rFonts w:ascii="Arial" w:hAnsi="Arial" w:cs="Arial"/>
        </w:rPr>
        <w:t>einladen</w:t>
      </w:r>
      <w:proofErr w:type="gramEnd"/>
      <w:r w:rsidRPr="00DB73F3">
        <w:rPr>
          <w:rFonts w:ascii="Arial" w:hAnsi="Arial" w:cs="Arial"/>
        </w:rPr>
        <w:t xml:space="preserve"> der nun endlich stattfinden kann! Nach dem wir das Turnier 2019 zum ersten Mal organisiert haben, möchten wir die erlangten Erfahrungen nutzen, um für euch erneut ein schönes Turnier </w:t>
      </w:r>
      <w:r w:rsidR="00896AE0">
        <w:rPr>
          <w:rFonts w:ascii="Arial" w:hAnsi="Arial" w:cs="Arial"/>
        </w:rPr>
        <w:t xml:space="preserve">als Vorbereitung in die neue Saison </w:t>
      </w:r>
      <w:r w:rsidRPr="00DB73F3">
        <w:rPr>
          <w:rFonts w:ascii="Arial" w:hAnsi="Arial" w:cs="Arial"/>
        </w:rPr>
        <w:t>auf die Beine zu stellen. Wir hoffen auf viele schöne und faire Spiele.</w:t>
      </w:r>
    </w:p>
    <w:p w14:paraId="0BEEFD8B" w14:textId="77777777" w:rsidR="00DB73F3" w:rsidRPr="00DB73F3" w:rsidRDefault="00DB73F3" w:rsidP="00DB73F3">
      <w:pPr>
        <w:pStyle w:val="Text"/>
        <w:rPr>
          <w:rFonts w:ascii="Arial" w:hAnsi="Arial" w:cs="Arial"/>
        </w:rPr>
      </w:pPr>
    </w:p>
    <w:p w14:paraId="6A817803" w14:textId="77777777" w:rsidR="00DB73F3" w:rsidRPr="00DB73F3" w:rsidRDefault="00DB73F3" w:rsidP="00DB73F3">
      <w:pPr>
        <w:pStyle w:val="Text"/>
        <w:rPr>
          <w:rFonts w:ascii="Arial" w:hAnsi="Arial" w:cs="Arial"/>
        </w:rPr>
      </w:pPr>
    </w:p>
    <w:p w14:paraId="03E605FA" w14:textId="3DB2DEC8" w:rsidR="00DB73F3" w:rsidRPr="00DB73F3" w:rsidRDefault="00DB73F3" w:rsidP="00DB73F3">
      <w:pPr>
        <w:pStyle w:val="Text"/>
        <w:rPr>
          <w:rFonts w:ascii="Arial" w:hAnsi="Arial" w:cs="Arial"/>
        </w:rPr>
      </w:pPr>
      <w:r w:rsidRPr="00DB73F3">
        <w:rPr>
          <w:rFonts w:ascii="Arial" w:hAnsi="Arial" w:cs="Arial"/>
        </w:rPr>
        <w:t xml:space="preserve">Termin:      </w:t>
      </w:r>
      <w:r w:rsidRPr="00DB73F3">
        <w:rPr>
          <w:rFonts w:ascii="Arial" w:hAnsi="Arial" w:cs="Arial"/>
          <w:b/>
          <w:bCs/>
        </w:rPr>
        <w:t>28.08.2022</w:t>
      </w:r>
      <w:r w:rsidRPr="00DB73F3">
        <w:rPr>
          <w:rFonts w:ascii="Arial" w:hAnsi="Arial" w:cs="Arial"/>
        </w:rPr>
        <w:t xml:space="preserve">    ab 11:00 Uhr E- und D-Juniorinnen </w:t>
      </w:r>
    </w:p>
    <w:p w14:paraId="2A7FF71A" w14:textId="77777777" w:rsidR="00DB73F3" w:rsidRPr="00DB73F3" w:rsidRDefault="00DB73F3" w:rsidP="00DB73F3">
      <w:pPr>
        <w:pStyle w:val="Text"/>
        <w:rPr>
          <w:rFonts w:ascii="Arial" w:hAnsi="Arial" w:cs="Arial"/>
        </w:rPr>
      </w:pPr>
      <w:r w:rsidRPr="00DB73F3">
        <w:rPr>
          <w:rFonts w:ascii="Arial" w:hAnsi="Arial" w:cs="Arial"/>
        </w:rPr>
        <w:t xml:space="preserve">                                        ab 14:30 Uhr C-Juniorinnen</w:t>
      </w:r>
    </w:p>
    <w:p w14:paraId="0A376B87" w14:textId="77777777" w:rsidR="00DB73F3" w:rsidRPr="00DB73F3" w:rsidRDefault="00DB73F3" w:rsidP="00DB73F3">
      <w:pPr>
        <w:pStyle w:val="Text"/>
        <w:rPr>
          <w:rFonts w:ascii="Arial" w:hAnsi="Arial" w:cs="Arial"/>
        </w:rPr>
      </w:pPr>
    </w:p>
    <w:p w14:paraId="0B24CDAC" w14:textId="77777777" w:rsidR="00DB73F3" w:rsidRPr="00DB73F3" w:rsidRDefault="00DB73F3" w:rsidP="00DB73F3">
      <w:pPr>
        <w:pStyle w:val="Text"/>
        <w:rPr>
          <w:rFonts w:ascii="Arial" w:hAnsi="Arial" w:cs="Arial"/>
        </w:rPr>
      </w:pPr>
      <w:r w:rsidRPr="00DB73F3">
        <w:rPr>
          <w:rFonts w:ascii="Arial" w:hAnsi="Arial" w:cs="Arial"/>
        </w:rPr>
        <w:t xml:space="preserve">Ort:           Sportplatz </w:t>
      </w:r>
      <w:proofErr w:type="spellStart"/>
      <w:r w:rsidRPr="00DB73F3">
        <w:rPr>
          <w:rFonts w:ascii="Arial" w:hAnsi="Arial" w:cs="Arial"/>
        </w:rPr>
        <w:t>Wohlde</w:t>
      </w:r>
      <w:proofErr w:type="spellEnd"/>
      <w:r w:rsidRPr="00DB73F3">
        <w:rPr>
          <w:rFonts w:ascii="Arial" w:hAnsi="Arial" w:cs="Arial"/>
        </w:rPr>
        <w:t xml:space="preserve">, </w:t>
      </w:r>
      <w:proofErr w:type="spellStart"/>
      <w:r w:rsidRPr="00DB73F3">
        <w:rPr>
          <w:rFonts w:ascii="Arial" w:hAnsi="Arial" w:cs="Arial"/>
        </w:rPr>
        <w:t>Roxüllner</w:t>
      </w:r>
      <w:proofErr w:type="spellEnd"/>
      <w:r w:rsidRPr="00DB73F3">
        <w:rPr>
          <w:rFonts w:ascii="Arial" w:hAnsi="Arial" w:cs="Arial"/>
        </w:rPr>
        <w:t xml:space="preserve"> Weg </w:t>
      </w:r>
      <w:proofErr w:type="gramStart"/>
      <w:r w:rsidRPr="00DB73F3">
        <w:rPr>
          <w:rFonts w:ascii="Arial" w:hAnsi="Arial" w:cs="Arial"/>
        </w:rPr>
        <w:t>2,29303</w:t>
      </w:r>
      <w:proofErr w:type="gramEnd"/>
      <w:r w:rsidRPr="00DB73F3">
        <w:rPr>
          <w:rFonts w:ascii="Arial" w:hAnsi="Arial" w:cs="Arial"/>
        </w:rPr>
        <w:t xml:space="preserve"> Bergen</w:t>
      </w:r>
    </w:p>
    <w:p w14:paraId="1DF2F8BB" w14:textId="77777777" w:rsidR="00DB73F3" w:rsidRPr="00DB73F3" w:rsidRDefault="00DB73F3" w:rsidP="00DB73F3">
      <w:pPr>
        <w:pStyle w:val="Text"/>
        <w:rPr>
          <w:rFonts w:ascii="Arial" w:hAnsi="Arial" w:cs="Arial"/>
        </w:rPr>
      </w:pPr>
    </w:p>
    <w:p w14:paraId="0D3CEF16" w14:textId="77777777" w:rsidR="00DB73F3" w:rsidRPr="00DB73F3" w:rsidRDefault="00DB73F3" w:rsidP="00DB73F3">
      <w:pPr>
        <w:pStyle w:val="Text"/>
        <w:rPr>
          <w:rFonts w:ascii="Arial" w:hAnsi="Arial" w:cs="Arial"/>
        </w:rPr>
      </w:pPr>
      <w:r w:rsidRPr="00DB73F3">
        <w:rPr>
          <w:rFonts w:ascii="Arial" w:hAnsi="Arial" w:cs="Arial"/>
        </w:rPr>
        <w:t xml:space="preserve">Die Teilnehmerzahl pro </w:t>
      </w:r>
      <w:proofErr w:type="gramStart"/>
      <w:r w:rsidRPr="00DB73F3">
        <w:rPr>
          <w:rFonts w:ascii="Arial" w:hAnsi="Arial" w:cs="Arial"/>
        </w:rPr>
        <w:t>Altersklasse  ist</w:t>
      </w:r>
      <w:proofErr w:type="gramEnd"/>
      <w:r w:rsidRPr="00DB73F3">
        <w:rPr>
          <w:rFonts w:ascii="Arial" w:hAnsi="Arial" w:cs="Arial"/>
        </w:rPr>
        <w:t xml:space="preserve"> auf maximal 10 Mannschaften begrenzt.</w:t>
      </w:r>
    </w:p>
    <w:p w14:paraId="75ACC79A" w14:textId="77777777" w:rsidR="00DB73F3" w:rsidRPr="00DB73F3" w:rsidRDefault="00DB73F3" w:rsidP="00DB73F3">
      <w:pPr>
        <w:pStyle w:val="Text"/>
        <w:rPr>
          <w:rFonts w:ascii="Arial" w:hAnsi="Arial" w:cs="Arial"/>
        </w:rPr>
      </w:pPr>
    </w:p>
    <w:p w14:paraId="00724A06" w14:textId="77777777" w:rsidR="00DB73F3" w:rsidRPr="00DB73F3" w:rsidRDefault="00DB73F3" w:rsidP="00DB73F3">
      <w:pPr>
        <w:pStyle w:val="Text"/>
        <w:rPr>
          <w:rFonts w:ascii="Arial" w:hAnsi="Arial" w:cs="Arial"/>
        </w:rPr>
      </w:pPr>
      <w:r w:rsidRPr="00DB73F3">
        <w:rPr>
          <w:rFonts w:ascii="Arial" w:hAnsi="Arial" w:cs="Arial"/>
        </w:rPr>
        <w:t xml:space="preserve">Das Startgeld beträgt 30 Euro pro Mannschaft. Das Startgeld ist nach der Anmeldebestätigung auf das Konto der FG </w:t>
      </w:r>
      <w:proofErr w:type="spellStart"/>
      <w:r w:rsidRPr="00DB73F3">
        <w:rPr>
          <w:rFonts w:ascii="Arial" w:hAnsi="Arial" w:cs="Arial"/>
        </w:rPr>
        <w:t>Wohlde</w:t>
      </w:r>
      <w:proofErr w:type="spellEnd"/>
      <w:r w:rsidRPr="00DB73F3">
        <w:rPr>
          <w:rFonts w:ascii="Arial" w:hAnsi="Arial" w:cs="Arial"/>
        </w:rPr>
        <w:t xml:space="preserve">, Sparkasse, IBAN: </w:t>
      </w:r>
      <w:r w:rsidRPr="00DB73F3">
        <w:rPr>
          <w:rFonts w:ascii="Arial" w:hAnsi="Arial" w:cs="Arial"/>
          <w:b/>
          <w:bCs/>
        </w:rPr>
        <w:t>DE 85 2695 1311 0051 1596 55</w:t>
      </w:r>
      <w:r w:rsidRPr="00DB73F3">
        <w:rPr>
          <w:rFonts w:ascii="Arial" w:hAnsi="Arial" w:cs="Arial"/>
        </w:rPr>
        <w:t xml:space="preserve"> zu überweisen.</w:t>
      </w:r>
    </w:p>
    <w:p w14:paraId="3B8E6B06" w14:textId="77777777" w:rsidR="00DB73F3" w:rsidRPr="00DB73F3" w:rsidRDefault="00DB73F3" w:rsidP="00DB73F3">
      <w:pPr>
        <w:pStyle w:val="Text"/>
        <w:rPr>
          <w:rFonts w:ascii="Arial" w:hAnsi="Arial" w:cs="Arial"/>
        </w:rPr>
      </w:pPr>
    </w:p>
    <w:p w14:paraId="61AC8A6A" w14:textId="77777777" w:rsidR="00DB73F3" w:rsidRPr="00DB73F3" w:rsidRDefault="00DB73F3" w:rsidP="00DB73F3">
      <w:pPr>
        <w:pStyle w:val="Text"/>
        <w:rPr>
          <w:rFonts w:ascii="Arial" w:hAnsi="Arial" w:cs="Arial"/>
        </w:rPr>
      </w:pPr>
      <w:r w:rsidRPr="00DB73F3">
        <w:rPr>
          <w:rFonts w:ascii="Arial" w:hAnsi="Arial" w:cs="Arial"/>
        </w:rPr>
        <w:t>Jedes Kind erhält eine Medaille, die Siegermannschaften bekommen einen Pokal.</w:t>
      </w:r>
    </w:p>
    <w:p w14:paraId="3346E385" w14:textId="77777777" w:rsidR="00DB73F3" w:rsidRPr="00DB73F3" w:rsidRDefault="00DB73F3" w:rsidP="00DB73F3">
      <w:pPr>
        <w:pStyle w:val="Text"/>
        <w:rPr>
          <w:rFonts w:ascii="Arial" w:hAnsi="Arial" w:cs="Arial"/>
        </w:rPr>
      </w:pPr>
    </w:p>
    <w:p w14:paraId="41932515" w14:textId="77777777" w:rsidR="00DB73F3" w:rsidRPr="00DB73F3" w:rsidRDefault="00DB73F3" w:rsidP="00DB73F3">
      <w:pPr>
        <w:pStyle w:val="Text"/>
        <w:rPr>
          <w:rFonts w:ascii="Arial" w:hAnsi="Arial" w:cs="Arial"/>
        </w:rPr>
      </w:pPr>
      <w:r w:rsidRPr="00DB73F3">
        <w:rPr>
          <w:rFonts w:ascii="Arial" w:hAnsi="Arial" w:cs="Arial"/>
        </w:rPr>
        <w:t xml:space="preserve">Für das leibliche Wohl zu fairen Preisen ist </w:t>
      </w:r>
      <w:proofErr w:type="gramStart"/>
      <w:r w:rsidRPr="00DB73F3">
        <w:rPr>
          <w:rFonts w:ascii="Arial" w:hAnsi="Arial" w:cs="Arial"/>
        </w:rPr>
        <w:t>natürlich auch</w:t>
      </w:r>
      <w:proofErr w:type="gramEnd"/>
      <w:r w:rsidRPr="00DB73F3">
        <w:rPr>
          <w:rFonts w:ascii="Arial" w:hAnsi="Arial" w:cs="Arial"/>
        </w:rPr>
        <w:t xml:space="preserve"> wieder gesorgt. </w:t>
      </w:r>
    </w:p>
    <w:p w14:paraId="45026035" w14:textId="77777777" w:rsidR="00DB73F3" w:rsidRPr="00DB73F3" w:rsidRDefault="00DB73F3" w:rsidP="00DB73F3">
      <w:pPr>
        <w:pStyle w:val="Text"/>
        <w:rPr>
          <w:rFonts w:ascii="Arial" w:hAnsi="Arial" w:cs="Arial"/>
        </w:rPr>
      </w:pPr>
    </w:p>
    <w:p w14:paraId="0731B955" w14:textId="77777777" w:rsidR="00DB73F3" w:rsidRPr="00DB73F3" w:rsidRDefault="00DB73F3" w:rsidP="00DB73F3">
      <w:pPr>
        <w:pStyle w:val="Text"/>
        <w:rPr>
          <w:rFonts w:ascii="Arial" w:hAnsi="Arial" w:cs="Arial"/>
        </w:rPr>
      </w:pPr>
      <w:r w:rsidRPr="00DB73F3">
        <w:rPr>
          <w:rFonts w:ascii="Arial" w:hAnsi="Arial" w:cs="Arial"/>
        </w:rPr>
        <w:t xml:space="preserve">Anmeldungen bitte bis zum 31.07.2022 per </w:t>
      </w:r>
      <w:proofErr w:type="spellStart"/>
      <w:r w:rsidRPr="00DB73F3">
        <w:rPr>
          <w:rFonts w:ascii="Arial" w:hAnsi="Arial" w:cs="Arial"/>
        </w:rPr>
        <w:t>E-mail</w:t>
      </w:r>
      <w:proofErr w:type="spellEnd"/>
      <w:r w:rsidRPr="00DB73F3">
        <w:rPr>
          <w:rFonts w:ascii="Arial" w:hAnsi="Arial" w:cs="Arial"/>
        </w:rPr>
        <w:t xml:space="preserve"> an unseren Trainer Jörg Ahrens </w:t>
      </w:r>
      <w:hyperlink r:id="rId8" w:history="1">
        <w:r w:rsidRPr="00DB73F3">
          <w:rPr>
            <w:rStyle w:val="Hyperlink0"/>
            <w:rFonts w:ascii="Arial" w:hAnsi="Arial" w:cs="Arial"/>
          </w:rPr>
          <w:t>joerg.ahrens71@t-online.de</w:t>
        </w:r>
      </w:hyperlink>
      <w:r w:rsidRPr="00DB73F3">
        <w:rPr>
          <w:rFonts w:ascii="Arial" w:hAnsi="Arial" w:cs="Arial"/>
        </w:rPr>
        <w:t xml:space="preserve"> .</w:t>
      </w:r>
    </w:p>
    <w:p w14:paraId="199FB0D2" w14:textId="77777777" w:rsidR="00DB73F3" w:rsidRPr="00DB73F3" w:rsidRDefault="00DB73F3" w:rsidP="00DB73F3">
      <w:pPr>
        <w:pStyle w:val="Text"/>
        <w:rPr>
          <w:rFonts w:ascii="Arial" w:hAnsi="Arial" w:cs="Arial"/>
        </w:rPr>
      </w:pPr>
    </w:p>
    <w:p w14:paraId="1E4F31F2" w14:textId="77777777" w:rsidR="00DB73F3" w:rsidRPr="00DB73F3" w:rsidRDefault="00DB73F3" w:rsidP="00DB73F3">
      <w:pPr>
        <w:pStyle w:val="Text"/>
        <w:rPr>
          <w:rFonts w:ascii="Arial" w:hAnsi="Arial" w:cs="Arial"/>
        </w:rPr>
      </w:pPr>
    </w:p>
    <w:p w14:paraId="5F3BD998" w14:textId="77777777" w:rsidR="00DB73F3" w:rsidRPr="00DB73F3" w:rsidRDefault="00DB73F3" w:rsidP="00DB73F3">
      <w:pPr>
        <w:pStyle w:val="Text"/>
        <w:rPr>
          <w:rFonts w:ascii="Arial" w:hAnsi="Arial" w:cs="Arial"/>
        </w:rPr>
      </w:pPr>
      <w:r w:rsidRPr="00DB73F3">
        <w:rPr>
          <w:rFonts w:ascii="Arial" w:hAnsi="Arial" w:cs="Arial"/>
        </w:rPr>
        <w:t xml:space="preserve">Mit sportlichen Grüßen </w:t>
      </w:r>
    </w:p>
    <w:p w14:paraId="16177D67" w14:textId="77777777" w:rsidR="00DB73F3" w:rsidRPr="00DB73F3" w:rsidRDefault="00DB73F3" w:rsidP="00DB73F3">
      <w:pPr>
        <w:pStyle w:val="Text"/>
        <w:rPr>
          <w:rFonts w:ascii="Arial" w:hAnsi="Arial" w:cs="Arial"/>
        </w:rPr>
      </w:pPr>
    </w:p>
    <w:p w14:paraId="1E32A273" w14:textId="77777777" w:rsidR="00DB73F3" w:rsidRPr="00DB73F3" w:rsidRDefault="00DB73F3" w:rsidP="00DB73F3">
      <w:pPr>
        <w:pStyle w:val="Text"/>
        <w:rPr>
          <w:rFonts w:ascii="Arial" w:hAnsi="Arial" w:cs="Arial"/>
        </w:rPr>
      </w:pPr>
    </w:p>
    <w:p w14:paraId="178EDAF0" w14:textId="77777777" w:rsidR="00DB73F3" w:rsidRPr="00DB73F3" w:rsidRDefault="00DB73F3" w:rsidP="00DB73F3">
      <w:pPr>
        <w:pStyle w:val="Text"/>
        <w:rPr>
          <w:rFonts w:ascii="Arial" w:hAnsi="Arial" w:cs="Arial"/>
        </w:rPr>
      </w:pPr>
    </w:p>
    <w:p w14:paraId="5E71F5C3" w14:textId="77777777" w:rsidR="00DB73F3" w:rsidRPr="00DB73F3" w:rsidRDefault="00DB73F3" w:rsidP="00DB73F3">
      <w:pPr>
        <w:pStyle w:val="Text"/>
        <w:rPr>
          <w:rFonts w:ascii="Arial" w:hAnsi="Arial" w:cs="Arial"/>
        </w:rPr>
      </w:pPr>
      <w:r w:rsidRPr="00DB73F3">
        <w:rPr>
          <w:rFonts w:ascii="Arial" w:hAnsi="Arial" w:cs="Arial"/>
        </w:rPr>
        <w:t xml:space="preserve">Alina Jordan        Emilie Botschek      Kaya Pilot      Alicia Hellmann </w:t>
      </w:r>
    </w:p>
    <w:p w14:paraId="54EE2C1B" w14:textId="77777777" w:rsidR="00DB73F3" w:rsidRPr="00DB73F3" w:rsidRDefault="00DB73F3" w:rsidP="00DB73F3">
      <w:pPr>
        <w:pStyle w:val="Text"/>
        <w:rPr>
          <w:rFonts w:ascii="Arial" w:hAnsi="Arial" w:cs="Arial"/>
        </w:rPr>
      </w:pPr>
    </w:p>
    <w:p w14:paraId="501EE1B9" w14:textId="77777777" w:rsidR="00DB73F3" w:rsidRPr="00DB73F3" w:rsidRDefault="00DB73F3" w:rsidP="00DB73F3">
      <w:pPr>
        <w:pStyle w:val="Text"/>
        <w:rPr>
          <w:rFonts w:ascii="Arial" w:hAnsi="Arial" w:cs="Arial"/>
        </w:rPr>
      </w:pPr>
      <w:r w:rsidRPr="00DB73F3">
        <w:rPr>
          <w:rFonts w:ascii="Arial" w:hAnsi="Arial" w:cs="Arial"/>
        </w:rPr>
        <w:t xml:space="preserve">Turnier-Organisations-Team </w:t>
      </w:r>
    </w:p>
    <w:p w14:paraId="4EE123AA" w14:textId="77777777" w:rsidR="00DB73F3" w:rsidRDefault="00DB73F3"/>
    <w:sectPr w:rsidR="00DB7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835" w:right="1559" w:bottom="1559" w:left="1418" w:header="90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EEB0" w14:textId="77777777" w:rsidR="00D032C7" w:rsidRDefault="00D032C7">
      <w:pPr>
        <w:spacing w:after="0" w:line="240" w:lineRule="auto"/>
      </w:pPr>
      <w:r>
        <w:separator/>
      </w:r>
    </w:p>
  </w:endnote>
  <w:endnote w:type="continuationSeparator" w:id="0">
    <w:p w14:paraId="6A35B578" w14:textId="77777777" w:rsidR="00D032C7" w:rsidRDefault="00D0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7314" w14:textId="77777777" w:rsidR="003A0CD7" w:rsidRDefault="003A0C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99FD" w14:textId="77777777" w:rsidR="003A0CD7" w:rsidRDefault="003A0C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DF0D" w14:textId="77777777" w:rsidR="003A0CD7" w:rsidRDefault="003A0CD7">
    <w:pPr>
      <w:pStyle w:val="Fuzeile"/>
      <w:jc w:val="center"/>
      <w:rPr>
        <w:b/>
        <w:sz w:val="22"/>
        <w:szCs w:val="22"/>
      </w:rPr>
    </w:pPr>
  </w:p>
  <w:p w14:paraId="10AAE18C" w14:textId="77777777" w:rsidR="003A0CD7" w:rsidRDefault="00B95826">
    <w:pPr>
      <w:pStyle w:val="Fuzeile"/>
      <w:spacing w:line="276" w:lineRule="auto"/>
      <w:jc w:val="center"/>
      <w:rPr>
        <w:sz w:val="22"/>
        <w:szCs w:val="22"/>
      </w:rPr>
    </w:pPr>
    <w:r>
      <w:rPr>
        <w:b/>
        <w:sz w:val="22"/>
        <w:szCs w:val="22"/>
      </w:rPr>
      <w:t xml:space="preserve">FG </w:t>
    </w:r>
    <w:proofErr w:type="spellStart"/>
    <w:r>
      <w:rPr>
        <w:b/>
        <w:sz w:val="22"/>
        <w:szCs w:val="22"/>
      </w:rPr>
      <w:t>Wohlde</w:t>
    </w:r>
    <w:proofErr w:type="spellEnd"/>
    <w:r>
      <w:rPr>
        <w:b/>
        <w:sz w:val="22"/>
        <w:szCs w:val="22"/>
      </w:rPr>
      <w:t xml:space="preserve"> von 1976 e. V.  </w:t>
    </w:r>
    <w:proofErr w:type="gramStart"/>
    <w:r>
      <w:rPr>
        <w:rFonts w:cs="Arial"/>
        <w:b/>
        <w:sz w:val="22"/>
        <w:szCs w:val="22"/>
      </w:rPr>
      <w:t>∙</w:t>
    </w:r>
    <w:r>
      <w:rPr>
        <w:b/>
        <w:sz w:val="22"/>
        <w:szCs w:val="22"/>
      </w:rPr>
      <w:t xml:space="preserve">  Horst</w:t>
    </w:r>
    <w:proofErr w:type="gramEnd"/>
    <w:r>
      <w:rPr>
        <w:b/>
        <w:sz w:val="22"/>
        <w:szCs w:val="22"/>
      </w:rPr>
      <w:t xml:space="preserve">-Heinrich Witte  </w:t>
    </w:r>
    <w:r>
      <w:rPr>
        <w:rFonts w:cs="Arial"/>
        <w:b/>
        <w:sz w:val="22"/>
        <w:szCs w:val="22"/>
      </w:rPr>
      <w:t>∙</w:t>
    </w:r>
    <w:r>
      <w:rPr>
        <w:b/>
        <w:sz w:val="22"/>
        <w:szCs w:val="22"/>
      </w:rPr>
      <w:t xml:space="preserve">   1. Vorsitzender</w:t>
    </w:r>
  </w:p>
  <w:p w14:paraId="069B79F3" w14:textId="77777777" w:rsidR="003A0CD7" w:rsidRDefault="00B95826">
    <w:pPr>
      <w:pStyle w:val="Fuzeile"/>
      <w:spacing w:line="276" w:lineRule="auto"/>
      <w:jc w:val="center"/>
      <w:rPr>
        <w:sz w:val="22"/>
        <w:szCs w:val="22"/>
      </w:rPr>
    </w:pPr>
    <w:proofErr w:type="spellStart"/>
    <w:r>
      <w:rPr>
        <w:sz w:val="22"/>
        <w:szCs w:val="22"/>
      </w:rPr>
      <w:t>Hermannsburger</w:t>
    </w:r>
    <w:proofErr w:type="spellEnd"/>
    <w:r>
      <w:rPr>
        <w:sz w:val="22"/>
        <w:szCs w:val="22"/>
      </w:rPr>
      <w:t xml:space="preserve"> Str. </w:t>
    </w:r>
    <w:proofErr w:type="gramStart"/>
    <w:r>
      <w:rPr>
        <w:sz w:val="22"/>
        <w:szCs w:val="22"/>
      </w:rPr>
      <w:t xml:space="preserve">35  </w:t>
    </w:r>
    <w:r>
      <w:rPr>
        <w:rFonts w:cs="Arial"/>
        <w:sz w:val="22"/>
        <w:szCs w:val="22"/>
      </w:rPr>
      <w:t>∙</w:t>
    </w:r>
    <w:proofErr w:type="gramEnd"/>
    <w:r>
      <w:rPr>
        <w:sz w:val="22"/>
        <w:szCs w:val="22"/>
      </w:rPr>
      <w:t xml:space="preserve">  29303 Bergen</w:t>
    </w:r>
  </w:p>
  <w:p w14:paraId="15A21AB3" w14:textId="77777777" w:rsidR="003A0CD7" w:rsidRDefault="00B95826">
    <w:pPr>
      <w:pStyle w:val="Fuzeile"/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 xml:space="preserve">Telefon: 05051/2697    </w:t>
    </w:r>
    <w:proofErr w:type="gramStart"/>
    <w:r>
      <w:rPr>
        <w:rFonts w:cs="Arial"/>
        <w:sz w:val="22"/>
        <w:szCs w:val="22"/>
      </w:rPr>
      <w:t>∙</w:t>
    </w:r>
    <w:r>
      <w:rPr>
        <w:sz w:val="22"/>
        <w:szCs w:val="22"/>
      </w:rPr>
      <w:t xml:space="preserve">  Mobil</w:t>
    </w:r>
    <w:proofErr w:type="gramEnd"/>
    <w:r>
      <w:rPr>
        <w:sz w:val="22"/>
        <w:szCs w:val="22"/>
      </w:rPr>
      <w:t>: 0173-2382643</w:t>
    </w:r>
  </w:p>
  <w:p w14:paraId="06E6FA15" w14:textId="77777777" w:rsidR="003A0CD7" w:rsidRDefault="00B95826">
    <w:pPr>
      <w:pStyle w:val="Fuzeile"/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E-Mail:  witte-bergen@t-online.de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8CD6" w14:textId="77777777" w:rsidR="00D032C7" w:rsidRDefault="00D032C7">
      <w:pPr>
        <w:spacing w:after="0" w:line="240" w:lineRule="auto"/>
      </w:pPr>
      <w:r>
        <w:separator/>
      </w:r>
    </w:p>
  </w:footnote>
  <w:footnote w:type="continuationSeparator" w:id="0">
    <w:p w14:paraId="5E80C085" w14:textId="77777777" w:rsidR="00D032C7" w:rsidRDefault="00D0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072F" w14:textId="77777777" w:rsidR="003A0CD7" w:rsidRDefault="003A0C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50A3" w14:textId="2C36EC8D" w:rsidR="003A0CD7" w:rsidRDefault="00B95826">
    <w:pPr>
      <w:pStyle w:val="Kopfzeile"/>
      <w:tabs>
        <w:tab w:val="clear" w:pos="4536"/>
        <w:tab w:val="left" w:pos="5387"/>
        <w:tab w:val="left" w:pos="7797"/>
      </w:tabs>
    </w:pPr>
    <w:r>
      <w:rPr>
        <w:rFonts w:ascii="Century Gothic" w:hAnsi="Century Gothic"/>
      </w:rPr>
      <w:tab/>
    </w:r>
    <w:r>
      <w:rPr>
        <w:rStyle w:val="Seitenzahl"/>
        <w:rFonts w:ascii="Century Gothic" w:hAnsi="Century Gothic"/>
        <w:i/>
        <w:sz w:val="22"/>
      </w:rPr>
      <w:fldChar w:fldCharType="begin"/>
    </w:r>
    <w:r>
      <w:rPr>
        <w:rStyle w:val="Seitenzahl"/>
        <w:rFonts w:ascii="Century Gothic" w:hAnsi="Century Gothic"/>
        <w:i/>
        <w:sz w:val="22"/>
      </w:rPr>
      <w:instrText xml:space="preserve"> PAGE </w:instrText>
    </w:r>
    <w:r>
      <w:rPr>
        <w:rStyle w:val="Seitenzahl"/>
        <w:rFonts w:ascii="Century Gothic" w:hAnsi="Century Gothic"/>
        <w:i/>
        <w:sz w:val="22"/>
      </w:rPr>
      <w:fldChar w:fldCharType="separate"/>
    </w:r>
    <w:r>
      <w:rPr>
        <w:rStyle w:val="Seitenzahl"/>
        <w:rFonts w:ascii="Century Gothic" w:hAnsi="Century Gothic"/>
        <w:i/>
        <w:sz w:val="22"/>
      </w:rPr>
      <w:t>2</w:t>
    </w:r>
    <w:r>
      <w:rPr>
        <w:rStyle w:val="Seitenzahl"/>
        <w:rFonts w:ascii="Century Gothic" w:hAnsi="Century Gothic"/>
        <w:i/>
        <w:sz w:val="22"/>
      </w:rPr>
      <w:fldChar w:fldCharType="end"/>
    </w:r>
    <w:r>
      <w:rPr>
        <w:rStyle w:val="Seitenzahl"/>
        <w:rFonts w:ascii="Century Gothic" w:hAnsi="Century Gothic"/>
        <w:i/>
        <w:sz w:val="22"/>
      </w:rPr>
      <w:tab/>
    </w:r>
    <w:r>
      <w:rPr>
        <w:rStyle w:val="Seitenzahl"/>
        <w:rFonts w:ascii="Century Gothic" w:hAnsi="Century Gothic"/>
        <w:i/>
        <w:sz w:val="22"/>
      </w:rPr>
      <w:fldChar w:fldCharType="begin"/>
    </w:r>
    <w:r>
      <w:rPr>
        <w:rStyle w:val="Seitenzahl"/>
        <w:rFonts w:ascii="Century Gothic" w:hAnsi="Century Gothic"/>
        <w:i/>
        <w:sz w:val="22"/>
      </w:rPr>
      <w:instrText xml:space="preserve"> DATE  \l </w:instrText>
    </w:r>
    <w:r>
      <w:rPr>
        <w:rStyle w:val="Seitenzahl"/>
        <w:rFonts w:ascii="Century Gothic" w:hAnsi="Century Gothic"/>
        <w:i/>
        <w:sz w:val="22"/>
      </w:rPr>
      <w:fldChar w:fldCharType="separate"/>
    </w:r>
    <w:r w:rsidR="00896AE0">
      <w:rPr>
        <w:rStyle w:val="Seitenzahl"/>
        <w:rFonts w:ascii="Century Gothic" w:hAnsi="Century Gothic"/>
        <w:i/>
        <w:noProof/>
        <w:sz w:val="22"/>
      </w:rPr>
      <w:t>18.06.2022</w:t>
    </w:r>
    <w:r>
      <w:rPr>
        <w:rStyle w:val="Seitenzahl"/>
        <w:rFonts w:ascii="Century Gothic" w:hAnsi="Century Gothic"/>
        <w:i/>
        <w:sz w:val="22"/>
      </w:rPr>
      <w:fldChar w:fldCharType="end"/>
    </w:r>
    <w:r>
      <w:rPr>
        <w:rFonts w:ascii="Century Gothic" w:hAnsi="Century Gothic"/>
      </w:rP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E99B" w14:textId="77777777" w:rsidR="003A0CD7" w:rsidRDefault="00B95826">
    <w:pPr>
      <w:tabs>
        <w:tab w:val="center" w:pos="4536"/>
        <w:tab w:val="right" w:pos="9072"/>
      </w:tabs>
      <w:rPr>
        <w:b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0E6A7262" wp14:editId="24B2C1C4">
          <wp:simplePos x="0" y="0"/>
          <wp:positionH relativeFrom="column">
            <wp:posOffset>5001260</wp:posOffset>
          </wp:positionH>
          <wp:positionV relativeFrom="paragraph">
            <wp:posOffset>-375920</wp:posOffset>
          </wp:positionV>
          <wp:extent cx="1332230" cy="1572895"/>
          <wp:effectExtent l="0" t="0" r="8890" b="12065"/>
          <wp:wrapTopAndBottom/>
          <wp:docPr id="1" name="Grafik 1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wapp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15728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</w:rPr>
      <w:t xml:space="preserve">Freizeitgemeinschaft WOHLDE ‘76 e.V. </w:t>
    </w:r>
  </w:p>
  <w:p w14:paraId="2F1E98B4" w14:textId="77777777" w:rsidR="003A0CD7" w:rsidRDefault="00B9582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C03D76" wp14:editId="0202E017">
          <wp:simplePos x="0" y="0"/>
          <wp:positionH relativeFrom="column">
            <wp:posOffset>5033010</wp:posOffset>
          </wp:positionH>
          <wp:positionV relativeFrom="paragraph">
            <wp:posOffset>1069975</wp:posOffset>
          </wp:positionV>
          <wp:extent cx="1266825" cy="572135"/>
          <wp:effectExtent l="0" t="0" r="13335" b="6985"/>
          <wp:wrapNone/>
          <wp:docPr id="2" name="Grafik 2" descr="96-VEREINT_250x114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96-VEREINT_250x114px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6825" cy="5721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FFFFF83"/>
    <w:lvl w:ilvl="0">
      <w:start w:val="1"/>
      <w:numFmt w:val="bullet"/>
      <w:pStyle w:val="Aufzhlungszeichen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num w:numId="1" w16cid:durableId="30967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4E9"/>
    <w:rsid w:val="000165C7"/>
    <w:rsid w:val="00016FF7"/>
    <w:rsid w:val="000415E0"/>
    <w:rsid w:val="00042086"/>
    <w:rsid w:val="00043B05"/>
    <w:rsid w:val="000469C3"/>
    <w:rsid w:val="000543F6"/>
    <w:rsid w:val="0007000D"/>
    <w:rsid w:val="00076BA3"/>
    <w:rsid w:val="00082405"/>
    <w:rsid w:val="000A369A"/>
    <w:rsid w:val="000C5A45"/>
    <w:rsid w:val="000C6A6E"/>
    <w:rsid w:val="000C7331"/>
    <w:rsid w:val="001057AF"/>
    <w:rsid w:val="001059C5"/>
    <w:rsid w:val="001135C2"/>
    <w:rsid w:val="001172D2"/>
    <w:rsid w:val="00123E82"/>
    <w:rsid w:val="001313ED"/>
    <w:rsid w:val="0016158D"/>
    <w:rsid w:val="0016589D"/>
    <w:rsid w:val="001753DC"/>
    <w:rsid w:val="00181C66"/>
    <w:rsid w:val="001847A8"/>
    <w:rsid w:val="00191DA3"/>
    <w:rsid w:val="00195B9D"/>
    <w:rsid w:val="001C1E01"/>
    <w:rsid w:val="001C4DA3"/>
    <w:rsid w:val="001E4A00"/>
    <w:rsid w:val="001F0CF4"/>
    <w:rsid w:val="00200A56"/>
    <w:rsid w:val="0020490B"/>
    <w:rsid w:val="0021659D"/>
    <w:rsid w:val="002241DF"/>
    <w:rsid w:val="00242320"/>
    <w:rsid w:val="002472B0"/>
    <w:rsid w:val="002553C7"/>
    <w:rsid w:val="00256B14"/>
    <w:rsid w:val="00257A35"/>
    <w:rsid w:val="0027500E"/>
    <w:rsid w:val="00275650"/>
    <w:rsid w:val="002816D0"/>
    <w:rsid w:val="00283574"/>
    <w:rsid w:val="00286ACE"/>
    <w:rsid w:val="00287659"/>
    <w:rsid w:val="00290F92"/>
    <w:rsid w:val="002A19BD"/>
    <w:rsid w:val="002C526A"/>
    <w:rsid w:val="002C6DB8"/>
    <w:rsid w:val="002F3310"/>
    <w:rsid w:val="00331BC4"/>
    <w:rsid w:val="00334A6E"/>
    <w:rsid w:val="00345F87"/>
    <w:rsid w:val="003501CD"/>
    <w:rsid w:val="00351401"/>
    <w:rsid w:val="00363A05"/>
    <w:rsid w:val="003715B9"/>
    <w:rsid w:val="00397692"/>
    <w:rsid w:val="003A0CD7"/>
    <w:rsid w:val="003D2F6C"/>
    <w:rsid w:val="003E6603"/>
    <w:rsid w:val="003E68B8"/>
    <w:rsid w:val="003F5803"/>
    <w:rsid w:val="003F7C65"/>
    <w:rsid w:val="00440B6A"/>
    <w:rsid w:val="00443E26"/>
    <w:rsid w:val="00452580"/>
    <w:rsid w:val="0045609E"/>
    <w:rsid w:val="00463F73"/>
    <w:rsid w:val="00465ED7"/>
    <w:rsid w:val="004720D8"/>
    <w:rsid w:val="00482402"/>
    <w:rsid w:val="00484F4A"/>
    <w:rsid w:val="0049755A"/>
    <w:rsid w:val="004B449E"/>
    <w:rsid w:val="004D74F5"/>
    <w:rsid w:val="004D7D16"/>
    <w:rsid w:val="004E546E"/>
    <w:rsid w:val="004F062F"/>
    <w:rsid w:val="00513120"/>
    <w:rsid w:val="0054071E"/>
    <w:rsid w:val="005525A5"/>
    <w:rsid w:val="0056492C"/>
    <w:rsid w:val="00571671"/>
    <w:rsid w:val="00574EE0"/>
    <w:rsid w:val="005869DA"/>
    <w:rsid w:val="005A1920"/>
    <w:rsid w:val="005B247E"/>
    <w:rsid w:val="005D350D"/>
    <w:rsid w:val="005D44D1"/>
    <w:rsid w:val="00604FEB"/>
    <w:rsid w:val="00611A77"/>
    <w:rsid w:val="00624C08"/>
    <w:rsid w:val="00624CA3"/>
    <w:rsid w:val="00644C14"/>
    <w:rsid w:val="006565B5"/>
    <w:rsid w:val="00661CC5"/>
    <w:rsid w:val="00675E1A"/>
    <w:rsid w:val="006D3A5E"/>
    <w:rsid w:val="006F1002"/>
    <w:rsid w:val="006F3C79"/>
    <w:rsid w:val="006F71CC"/>
    <w:rsid w:val="007075CD"/>
    <w:rsid w:val="00717906"/>
    <w:rsid w:val="00723E1F"/>
    <w:rsid w:val="00741C0A"/>
    <w:rsid w:val="007603B5"/>
    <w:rsid w:val="00766019"/>
    <w:rsid w:val="007752E5"/>
    <w:rsid w:val="00782B1A"/>
    <w:rsid w:val="00790144"/>
    <w:rsid w:val="00796794"/>
    <w:rsid w:val="007A75E3"/>
    <w:rsid w:val="007D360E"/>
    <w:rsid w:val="007D608C"/>
    <w:rsid w:val="007E1E72"/>
    <w:rsid w:val="007E4C33"/>
    <w:rsid w:val="007E55FE"/>
    <w:rsid w:val="007E60B9"/>
    <w:rsid w:val="007F06A1"/>
    <w:rsid w:val="007F491F"/>
    <w:rsid w:val="008207D2"/>
    <w:rsid w:val="0082664E"/>
    <w:rsid w:val="00834F92"/>
    <w:rsid w:val="008417DC"/>
    <w:rsid w:val="008433BC"/>
    <w:rsid w:val="008578D9"/>
    <w:rsid w:val="008822F6"/>
    <w:rsid w:val="00882D44"/>
    <w:rsid w:val="00882D61"/>
    <w:rsid w:val="00891796"/>
    <w:rsid w:val="00896AE0"/>
    <w:rsid w:val="008A4D89"/>
    <w:rsid w:val="008B7DC8"/>
    <w:rsid w:val="008C1B95"/>
    <w:rsid w:val="008E2793"/>
    <w:rsid w:val="008E4C5B"/>
    <w:rsid w:val="009103A3"/>
    <w:rsid w:val="009201CA"/>
    <w:rsid w:val="009237A4"/>
    <w:rsid w:val="00947073"/>
    <w:rsid w:val="009513E3"/>
    <w:rsid w:val="009554E9"/>
    <w:rsid w:val="00966C81"/>
    <w:rsid w:val="009721B7"/>
    <w:rsid w:val="00974C6D"/>
    <w:rsid w:val="009957C8"/>
    <w:rsid w:val="009A1074"/>
    <w:rsid w:val="009B7B05"/>
    <w:rsid w:val="009C39B3"/>
    <w:rsid w:val="009D1CD6"/>
    <w:rsid w:val="009E08E1"/>
    <w:rsid w:val="009E262D"/>
    <w:rsid w:val="00A128FF"/>
    <w:rsid w:val="00A20AAC"/>
    <w:rsid w:val="00A277C5"/>
    <w:rsid w:val="00A314AA"/>
    <w:rsid w:val="00A62A24"/>
    <w:rsid w:val="00A6325F"/>
    <w:rsid w:val="00A822F3"/>
    <w:rsid w:val="00AB1BD6"/>
    <w:rsid w:val="00AC05EB"/>
    <w:rsid w:val="00AC19BA"/>
    <w:rsid w:val="00AD332E"/>
    <w:rsid w:val="00AD46B0"/>
    <w:rsid w:val="00AE43D1"/>
    <w:rsid w:val="00AE5A5E"/>
    <w:rsid w:val="00AE7F67"/>
    <w:rsid w:val="00AF4319"/>
    <w:rsid w:val="00B22E8F"/>
    <w:rsid w:val="00B308D0"/>
    <w:rsid w:val="00B37FB4"/>
    <w:rsid w:val="00B42269"/>
    <w:rsid w:val="00B51953"/>
    <w:rsid w:val="00B659A0"/>
    <w:rsid w:val="00B86886"/>
    <w:rsid w:val="00B95826"/>
    <w:rsid w:val="00B95F1A"/>
    <w:rsid w:val="00BA3B5B"/>
    <w:rsid w:val="00BC11C9"/>
    <w:rsid w:val="00BC4E58"/>
    <w:rsid w:val="00BD0263"/>
    <w:rsid w:val="00BD37FE"/>
    <w:rsid w:val="00BE073E"/>
    <w:rsid w:val="00C04B77"/>
    <w:rsid w:val="00C10C1C"/>
    <w:rsid w:val="00C14C8E"/>
    <w:rsid w:val="00C20ECB"/>
    <w:rsid w:val="00C417DB"/>
    <w:rsid w:val="00C459A8"/>
    <w:rsid w:val="00C55134"/>
    <w:rsid w:val="00C64F73"/>
    <w:rsid w:val="00C7116C"/>
    <w:rsid w:val="00C730DD"/>
    <w:rsid w:val="00C77EF8"/>
    <w:rsid w:val="00CA1259"/>
    <w:rsid w:val="00CB5820"/>
    <w:rsid w:val="00CB6BBA"/>
    <w:rsid w:val="00CC31C4"/>
    <w:rsid w:val="00CC53CB"/>
    <w:rsid w:val="00CD0C41"/>
    <w:rsid w:val="00CE7B50"/>
    <w:rsid w:val="00CF4729"/>
    <w:rsid w:val="00D032C7"/>
    <w:rsid w:val="00D044AA"/>
    <w:rsid w:val="00D060D8"/>
    <w:rsid w:val="00D0683B"/>
    <w:rsid w:val="00D20898"/>
    <w:rsid w:val="00D44568"/>
    <w:rsid w:val="00D61B57"/>
    <w:rsid w:val="00D74FFC"/>
    <w:rsid w:val="00D768F0"/>
    <w:rsid w:val="00D76F14"/>
    <w:rsid w:val="00D81403"/>
    <w:rsid w:val="00D81D40"/>
    <w:rsid w:val="00D90998"/>
    <w:rsid w:val="00D91263"/>
    <w:rsid w:val="00D92601"/>
    <w:rsid w:val="00D931F3"/>
    <w:rsid w:val="00DB1D89"/>
    <w:rsid w:val="00DB73F3"/>
    <w:rsid w:val="00DC5780"/>
    <w:rsid w:val="00DD0189"/>
    <w:rsid w:val="00DF037D"/>
    <w:rsid w:val="00DF20DB"/>
    <w:rsid w:val="00E16EE5"/>
    <w:rsid w:val="00E33FCD"/>
    <w:rsid w:val="00E412CF"/>
    <w:rsid w:val="00E63C94"/>
    <w:rsid w:val="00E75D87"/>
    <w:rsid w:val="00E76DC8"/>
    <w:rsid w:val="00E8023B"/>
    <w:rsid w:val="00E84DED"/>
    <w:rsid w:val="00EB0DEE"/>
    <w:rsid w:val="00F138EC"/>
    <w:rsid w:val="00F30110"/>
    <w:rsid w:val="00F30259"/>
    <w:rsid w:val="00F43603"/>
    <w:rsid w:val="00F516CA"/>
    <w:rsid w:val="00F6476B"/>
    <w:rsid w:val="00F801E4"/>
    <w:rsid w:val="00F80433"/>
    <w:rsid w:val="00FA4DD3"/>
    <w:rsid w:val="00FA5CC3"/>
    <w:rsid w:val="00FB5BEC"/>
    <w:rsid w:val="00FC45E7"/>
    <w:rsid w:val="00FC5C97"/>
    <w:rsid w:val="00FD1E0C"/>
    <w:rsid w:val="00FF5D96"/>
    <w:rsid w:val="00FF66CF"/>
    <w:rsid w:val="00FF6D9D"/>
    <w:rsid w:val="1C1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77F0E"/>
  <w15:docId w15:val="{01BC22A8-6137-45A7-B574-A1CB6458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2">
    <w:name w:val="List 2"/>
    <w:basedOn w:val="Standard"/>
    <w:pPr>
      <w:ind w:left="566" w:hanging="283"/>
      <w:contextualSpacing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link w:val="AnredeZchn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ufzhlungszeichen2">
    <w:name w:val="List Bullet 2"/>
    <w:basedOn w:val="Standard"/>
    <w:pPr>
      <w:numPr>
        <w:numId w:val="1"/>
      </w:numPr>
      <w:contextualSpacing/>
    </w:pPr>
  </w:style>
  <w:style w:type="paragraph" w:styleId="Textkrper">
    <w:name w:val="Body Text"/>
    <w:basedOn w:val="Standard"/>
    <w:rPr>
      <w:rFonts w:ascii="Arial Narrow" w:hAnsi="Arial Narrow"/>
      <w:sz w:val="24"/>
    </w:r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pPr>
      <w:ind w:firstLine="210"/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Absenderadresse">
    <w:name w:val="Absenderadresse"/>
    <w:basedOn w:val="Standard"/>
  </w:style>
  <w:style w:type="paragraph" w:customStyle="1" w:styleId="Betreffzeile">
    <w:name w:val="Betreffzeile"/>
    <w:basedOn w:val="Standard"/>
  </w:style>
  <w:style w:type="paragraph" w:customStyle="1" w:styleId="Anlage">
    <w:name w:val="Anlage"/>
    <w:basedOn w:val="Standard"/>
  </w:style>
  <w:style w:type="character" w:customStyle="1" w:styleId="AnredeZchn">
    <w:name w:val="Anrede Zchn"/>
    <w:link w:val="Anrede"/>
    <w:rPr>
      <w:rFonts w:ascii="Arial" w:hAnsi="Arial"/>
    </w:rPr>
  </w:style>
  <w:style w:type="character" w:customStyle="1" w:styleId="Textkrper-ZeileneinzugZchn">
    <w:name w:val="Textkörper-Zeileneinzug Zchn"/>
    <w:link w:val="Textkrper-Zeileneinzug"/>
    <w:rPr>
      <w:rFonts w:ascii="Arial" w:hAnsi="Arial"/>
    </w:rPr>
  </w:style>
  <w:style w:type="character" w:customStyle="1" w:styleId="Textkrper-Erstzeileneinzug2Zchn">
    <w:name w:val="Textkörper-Erstzeileneinzug 2 Zchn"/>
    <w:link w:val="Textkrper-Erstzeileneinzug2"/>
    <w:rPr>
      <w:rFonts w:ascii="Arial" w:hAnsi="Arial"/>
    </w:rPr>
  </w:style>
  <w:style w:type="character" w:customStyle="1" w:styleId="KopfzeileZchn">
    <w:name w:val="Kopfzeile Zchn"/>
    <w:link w:val="Kopfzeile"/>
    <w:uiPriority w:val="99"/>
    <w:rPr>
      <w:rFonts w:ascii="Arial" w:hAnsi="Arial"/>
    </w:rPr>
  </w:style>
  <w:style w:type="paragraph" w:customStyle="1" w:styleId="berschrift">
    <w:name w:val="Überschrift"/>
    <w:next w:val="Text"/>
    <w:rsid w:val="00DB73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DB7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DB7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rg.ahrens71@t-onlin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%20&amp;%20H.%20Witte\AppData\Local\Microsoft\Windows\Temporary%20Internet%20Files\Content.Outlook\P66GXT56\FG%20Wohlde_Brief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FG Wohlde_Briefvorlage</Template>
  <TotalTime>0</TotalTime>
  <Pages>2</Pages>
  <Words>203</Words>
  <Characters>1280</Characters>
  <Application>Microsoft Office Word</Application>
  <DocSecurity>0</DocSecurity>
  <Lines>10</Lines>
  <Paragraphs>2</Paragraphs>
  <ScaleCrop>false</ScaleCrop>
  <Company>Lochow-Petkus GmbH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A. &amp; H. Witte</dc:creator>
  <cp:lastModifiedBy>Joerg Ahrens</cp:lastModifiedBy>
  <cp:revision>3</cp:revision>
  <cp:lastPrinted>2019-10-15T08:32:00Z</cp:lastPrinted>
  <dcterms:created xsi:type="dcterms:W3CDTF">2022-06-04T11:52:00Z</dcterms:created>
  <dcterms:modified xsi:type="dcterms:W3CDTF">2022-06-18T08:21:00Z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1031-10.2.0.7636</vt:lpwstr>
  </property>
</Properties>
</file>